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DD" w:rsidRPr="004D7A63" w:rsidRDefault="00F433DD" w:rsidP="0055410C">
      <w:pPr>
        <w:pStyle w:val="Title"/>
        <w:rPr>
          <w:szCs w:val="20"/>
        </w:rPr>
      </w:pPr>
      <w:r>
        <w:rPr>
          <w:szCs w:val="20"/>
        </w:rPr>
        <w:t>Wyciąg z Protokołu</w:t>
      </w:r>
    </w:p>
    <w:p w:rsidR="00F433DD" w:rsidRPr="004D7A63" w:rsidRDefault="00F433DD" w:rsidP="0055410C">
      <w:pPr>
        <w:jc w:val="center"/>
        <w:rPr>
          <w:rFonts w:ascii="Tahoma" w:hAnsi="Tahoma" w:cs="Tahoma"/>
          <w:b/>
          <w:sz w:val="20"/>
          <w:szCs w:val="20"/>
        </w:rPr>
      </w:pPr>
      <w:r w:rsidRPr="004D7A63">
        <w:rPr>
          <w:rFonts w:ascii="Tahoma" w:hAnsi="Tahoma" w:cs="Tahoma"/>
          <w:b/>
          <w:sz w:val="20"/>
          <w:szCs w:val="20"/>
        </w:rPr>
        <w:t>z zebrania Zarządu</w:t>
      </w:r>
    </w:p>
    <w:p w:rsidR="00F433DD" w:rsidRPr="004D7A63" w:rsidRDefault="00F433DD" w:rsidP="0055410C">
      <w:pPr>
        <w:jc w:val="center"/>
        <w:rPr>
          <w:rFonts w:ascii="Tahoma" w:hAnsi="Tahoma" w:cs="Tahoma"/>
          <w:b/>
          <w:sz w:val="20"/>
          <w:szCs w:val="20"/>
        </w:rPr>
      </w:pPr>
      <w:r w:rsidRPr="004D7A63">
        <w:rPr>
          <w:rFonts w:ascii="Tahoma" w:hAnsi="Tahoma" w:cs="Tahoma"/>
          <w:b/>
          <w:sz w:val="20"/>
          <w:szCs w:val="20"/>
        </w:rPr>
        <w:t>Polskiego Związku Sportu Psich Zaprzęgów</w:t>
      </w:r>
    </w:p>
    <w:p w:rsidR="00F433DD" w:rsidRPr="004D7A63" w:rsidRDefault="00F433DD" w:rsidP="0055410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 dnia 21</w:t>
      </w:r>
      <w:r w:rsidRPr="004D7A63">
        <w:rPr>
          <w:rFonts w:ascii="Tahoma" w:hAnsi="Tahoma" w:cs="Tahoma"/>
          <w:b/>
          <w:sz w:val="20"/>
          <w:szCs w:val="20"/>
        </w:rPr>
        <w:t>.12.2014r.</w:t>
      </w:r>
    </w:p>
    <w:p w:rsidR="00F433DD" w:rsidRPr="004D7A63" w:rsidRDefault="00F433DD" w:rsidP="0055410C">
      <w:pPr>
        <w:jc w:val="both"/>
        <w:rPr>
          <w:rFonts w:ascii="Tahoma" w:hAnsi="Tahoma" w:cs="Tahoma"/>
          <w:sz w:val="20"/>
          <w:szCs w:val="20"/>
        </w:rPr>
      </w:pPr>
    </w:p>
    <w:p w:rsidR="00F433DD" w:rsidRPr="004D7A63" w:rsidRDefault="00F433DD" w:rsidP="0055410C">
      <w:pPr>
        <w:jc w:val="both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br/>
      </w:r>
    </w:p>
    <w:p w:rsidR="00F433DD" w:rsidRPr="004D7A63" w:rsidRDefault="00F433DD" w:rsidP="0055410C">
      <w:pPr>
        <w:pStyle w:val="NormalWeb"/>
        <w:spacing w:before="0" w:beforeAutospacing="0" w:after="0" w:afterAutospacing="0"/>
        <w:ind w:left="3540"/>
        <w:rPr>
          <w:rFonts w:ascii="Tahoma" w:hAnsi="Tahoma" w:cs="Tahoma"/>
          <w:b/>
          <w:bCs/>
          <w:sz w:val="20"/>
          <w:szCs w:val="20"/>
        </w:rPr>
      </w:pPr>
      <w:r w:rsidRPr="004D7A63">
        <w:rPr>
          <w:rStyle w:val="Strong"/>
          <w:rFonts w:ascii="Tahoma" w:hAnsi="Tahoma" w:cs="Tahoma"/>
          <w:sz w:val="20"/>
          <w:szCs w:val="20"/>
        </w:rPr>
        <w:t xml:space="preserve">      Uchwała nr 1</w:t>
      </w:r>
    </w:p>
    <w:p w:rsidR="00F433DD" w:rsidRPr="004D7A63" w:rsidRDefault="00F433DD" w:rsidP="0055410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4D7A63">
        <w:rPr>
          <w:rFonts w:ascii="Tahoma" w:hAnsi="Tahoma" w:cs="Tahoma"/>
          <w:b/>
          <w:bCs/>
          <w:sz w:val="20"/>
          <w:szCs w:val="20"/>
        </w:rPr>
        <w:t>Zarządu Polskiego Związku Sportu Psich Zaprzęgów</w:t>
      </w:r>
    </w:p>
    <w:p w:rsidR="00F433DD" w:rsidRPr="004D7A63" w:rsidRDefault="00F433DD" w:rsidP="0055410C">
      <w:pPr>
        <w:ind w:left="2832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dnia 21</w:t>
      </w:r>
      <w:r w:rsidRPr="004D7A63">
        <w:rPr>
          <w:rFonts w:ascii="Tahoma" w:hAnsi="Tahoma" w:cs="Tahoma"/>
          <w:b/>
          <w:bCs/>
          <w:sz w:val="20"/>
          <w:szCs w:val="20"/>
        </w:rPr>
        <w:t>.12.2014r.</w:t>
      </w:r>
    </w:p>
    <w:p w:rsidR="00F433DD" w:rsidRPr="004D7A63" w:rsidRDefault="00F433DD" w:rsidP="0055410C">
      <w:pPr>
        <w:ind w:left="2832" w:hanging="2832"/>
        <w:jc w:val="center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sz w:val="20"/>
          <w:szCs w:val="20"/>
        </w:rPr>
        <w:t>w</w:t>
      </w:r>
      <w:r w:rsidRPr="00860CB3">
        <w:rPr>
          <w:rStyle w:val="Strong"/>
          <w:rFonts w:ascii="Tahoma" w:hAnsi="Tahoma" w:cs="Tahoma"/>
          <w:b w:val="0"/>
          <w:sz w:val="20"/>
          <w:szCs w:val="20"/>
        </w:rPr>
        <w:t xml:space="preserve"> sprawie</w:t>
      </w:r>
      <w:r w:rsidRPr="004D7A63">
        <w:rPr>
          <w:rStyle w:val="Strong"/>
          <w:rFonts w:ascii="Tahoma" w:hAnsi="Tahoma" w:cs="Tahoma"/>
          <w:sz w:val="20"/>
          <w:szCs w:val="20"/>
        </w:rPr>
        <w:t xml:space="preserve"> </w:t>
      </w:r>
      <w:r w:rsidRPr="004D7A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zatwierdzenia kalendarza zawodów Zima 2015</w:t>
      </w:r>
    </w:p>
    <w:p w:rsidR="00F433DD" w:rsidRPr="004D7A63" w:rsidRDefault="00F433DD" w:rsidP="0055410C">
      <w:pPr>
        <w:ind w:left="2832" w:hanging="2832"/>
        <w:jc w:val="center"/>
        <w:rPr>
          <w:rFonts w:ascii="Tahoma" w:hAnsi="Tahoma" w:cs="Tahoma"/>
          <w:sz w:val="20"/>
          <w:szCs w:val="20"/>
        </w:rPr>
      </w:pPr>
    </w:p>
    <w:p w:rsidR="00F433DD" w:rsidRPr="004D7A63" w:rsidRDefault="00F433DD" w:rsidP="002C0708">
      <w:pPr>
        <w:ind w:left="2832" w:hanging="2832"/>
        <w:jc w:val="center"/>
        <w:rPr>
          <w:rFonts w:ascii="Tahoma" w:hAnsi="Tahoma" w:cs="Tahoma"/>
          <w:sz w:val="20"/>
          <w:szCs w:val="20"/>
        </w:rPr>
      </w:pPr>
    </w:p>
    <w:p w:rsidR="00F433DD" w:rsidRPr="004D7A63" w:rsidRDefault="00F433DD" w:rsidP="002C0708">
      <w:pPr>
        <w:ind w:left="2832" w:hanging="2832"/>
        <w:jc w:val="center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>§1</w:t>
      </w:r>
    </w:p>
    <w:p w:rsidR="00F433DD" w:rsidRPr="004D7A63" w:rsidRDefault="00F433DD" w:rsidP="002C0708">
      <w:pPr>
        <w:ind w:left="2832" w:hanging="2832"/>
        <w:jc w:val="center"/>
        <w:rPr>
          <w:rFonts w:ascii="Tahoma" w:hAnsi="Tahoma" w:cs="Tahoma"/>
          <w:sz w:val="20"/>
          <w:szCs w:val="20"/>
        </w:rPr>
      </w:pPr>
    </w:p>
    <w:p w:rsidR="00F433DD" w:rsidRPr="004D7A63" w:rsidRDefault="00F433DD" w:rsidP="002C0708">
      <w:pPr>
        <w:ind w:left="2832" w:hanging="2832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 xml:space="preserve">Zarząd PZSPZ podjął uchwałę o </w:t>
      </w:r>
      <w:r>
        <w:rPr>
          <w:rFonts w:ascii="Tahoma" w:hAnsi="Tahoma" w:cs="Tahoma"/>
          <w:sz w:val="20"/>
          <w:szCs w:val="20"/>
        </w:rPr>
        <w:t>zatwierdzeniu kalendarza zawodów Zima 2015:</w:t>
      </w:r>
    </w:p>
    <w:p w:rsidR="00F433DD" w:rsidRPr="004D7A63" w:rsidRDefault="00F433DD" w:rsidP="002C0708">
      <w:pPr>
        <w:ind w:left="2832" w:hanging="2832"/>
        <w:rPr>
          <w:rStyle w:val="Strong"/>
          <w:rFonts w:ascii="Tahoma" w:hAnsi="Tahoma" w:cs="Tahoma"/>
          <w:b w:val="0"/>
          <w:bCs w:val="0"/>
          <w:sz w:val="20"/>
          <w:szCs w:val="20"/>
        </w:rPr>
      </w:pPr>
    </w:p>
    <w:p w:rsidR="00F433DD" w:rsidRPr="006D66CB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6D66CB">
        <w:rPr>
          <w:rFonts w:ascii="Tahoma" w:hAnsi="Tahoma" w:cs="Tahoma"/>
          <w:sz w:val="20"/>
          <w:szCs w:val="20"/>
        </w:rPr>
        <w:t>Arent Cup III - Solarnia, Dziergowice - 3-4.01.2015 PP MID</w:t>
      </w:r>
    </w:p>
    <w:p w:rsidR="00F433DD" w:rsidRPr="006D66CB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6D66CB">
        <w:rPr>
          <w:rFonts w:ascii="Tahoma" w:hAnsi="Tahoma" w:cs="Tahoma"/>
          <w:sz w:val="20"/>
          <w:szCs w:val="20"/>
        </w:rPr>
        <w:t>ZORZA - Błędów MID - 10-11.01.2015  PP MID</w:t>
      </w:r>
    </w:p>
    <w:p w:rsidR="00F433DD" w:rsidRPr="006D66CB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6D66CB">
        <w:rPr>
          <w:rFonts w:ascii="Tahoma" w:hAnsi="Tahoma" w:cs="Tahoma"/>
          <w:sz w:val="20"/>
          <w:szCs w:val="20"/>
        </w:rPr>
        <w:t>Ľubovnianske Kúpele Mistrzostwa Słowacji sprint i mid 17.-18.1.2015 PP Sprint</w:t>
      </w:r>
    </w:p>
    <w:p w:rsidR="00F433DD" w:rsidRPr="006D66CB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6D66CB">
        <w:rPr>
          <w:rFonts w:ascii="Tahoma" w:hAnsi="Tahoma" w:cs="Tahoma"/>
          <w:sz w:val="20"/>
          <w:szCs w:val="20"/>
        </w:rPr>
        <w:t>Bystre " W Krainie Żubra" - 16-18.01.2015 PP MID</w:t>
      </w:r>
    </w:p>
    <w:p w:rsidR="00F433DD" w:rsidRPr="006D66CB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6D66CB">
        <w:rPr>
          <w:rFonts w:ascii="Tahoma" w:hAnsi="Tahoma" w:cs="Tahoma"/>
          <w:sz w:val="20"/>
          <w:szCs w:val="20"/>
        </w:rPr>
        <w:t>Border Rush, Jakuszyce - 5-8.02.2015  PP MID</w:t>
      </w:r>
    </w:p>
    <w:p w:rsidR="00F433DD" w:rsidRPr="006D66CB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6D66CB">
        <w:rPr>
          <w:rFonts w:ascii="Tahoma" w:hAnsi="Tahoma" w:cs="Tahoma"/>
          <w:sz w:val="20"/>
          <w:szCs w:val="20"/>
        </w:rPr>
        <w:t>Lutowiska "W Krainie Wilka" - 13-15.02.2015  PP MID</w:t>
      </w:r>
    </w:p>
    <w:p w:rsidR="00F433DD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6D66CB">
        <w:rPr>
          <w:rFonts w:ascii="Tahoma" w:hAnsi="Tahoma" w:cs="Tahoma"/>
          <w:sz w:val="20"/>
          <w:szCs w:val="20"/>
        </w:rPr>
        <w:t>Basznia " W Kresowej Krainie" - 27.02-1.03.2015  PP MID</w:t>
      </w:r>
    </w:p>
    <w:p w:rsidR="00F433DD" w:rsidRDefault="00F433DD" w:rsidP="002C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</w:p>
    <w:p w:rsidR="00F433DD" w:rsidRDefault="00F433DD" w:rsidP="002C0708">
      <w:pPr>
        <w:pStyle w:val="HTMLPreformatted"/>
        <w:rPr>
          <w:rStyle w:val="Strong"/>
          <w:rFonts w:ascii="Tahoma" w:hAnsi="Tahoma" w:cs="Tahoma"/>
          <w:b w:val="0"/>
        </w:rPr>
      </w:pPr>
      <w:r w:rsidRPr="00546D88">
        <w:rPr>
          <w:rStyle w:val="Strong"/>
          <w:rFonts w:ascii="Tahoma" w:hAnsi="Tahoma" w:cs="Tahoma"/>
          <w:b w:val="0"/>
        </w:rPr>
        <w:t>Terminy i miejsca rozegrania  Mistrzostw Polski  2015 w sprincie i na średnim dystansie podane zostaną w odrębnych komunikatach.</w:t>
      </w:r>
    </w:p>
    <w:p w:rsidR="00F433DD" w:rsidRPr="00BD32BA" w:rsidRDefault="00F433DD" w:rsidP="002C0708">
      <w:pPr>
        <w:pStyle w:val="HTMLPreformatted"/>
        <w:rPr>
          <w:rFonts w:ascii="Tahoma" w:hAnsi="Tahoma" w:cs="Tahoma"/>
          <w:bCs/>
        </w:rPr>
      </w:pPr>
      <w:r>
        <w:rPr>
          <w:rStyle w:val="Strong"/>
          <w:rFonts w:ascii="Tahoma" w:hAnsi="Tahoma" w:cs="Tahoma"/>
          <w:b w:val="0"/>
        </w:rPr>
        <w:tab/>
      </w:r>
      <w:r>
        <w:rPr>
          <w:rStyle w:val="Strong"/>
          <w:rFonts w:ascii="Tahoma" w:hAnsi="Tahoma" w:cs="Tahoma"/>
          <w:b w:val="0"/>
        </w:rPr>
        <w:tab/>
      </w:r>
      <w:r>
        <w:rPr>
          <w:rStyle w:val="Strong"/>
          <w:rFonts w:ascii="Tahoma" w:hAnsi="Tahoma" w:cs="Tahoma"/>
          <w:b w:val="0"/>
        </w:rPr>
        <w:tab/>
      </w:r>
      <w:r>
        <w:rPr>
          <w:rStyle w:val="Strong"/>
          <w:rFonts w:ascii="Tahoma" w:hAnsi="Tahoma" w:cs="Tahoma"/>
          <w:b w:val="0"/>
        </w:rPr>
        <w:tab/>
        <w:t xml:space="preserve">          </w:t>
      </w:r>
      <w:r w:rsidRPr="004D7A63">
        <w:t>§2</w:t>
      </w:r>
    </w:p>
    <w:p w:rsidR="00F433DD" w:rsidRPr="004D7A63" w:rsidRDefault="00F433DD" w:rsidP="002C0708">
      <w:pPr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F433DD" w:rsidRPr="004D7A63" w:rsidRDefault="00F433DD" w:rsidP="002C0708">
      <w:pPr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 xml:space="preserve">                                          Uchwała wchodzi w życie z dniem podjęcia.</w:t>
      </w:r>
    </w:p>
    <w:p w:rsidR="00F433DD" w:rsidRDefault="00F433DD" w:rsidP="002C0708">
      <w:pPr>
        <w:rPr>
          <w:rFonts w:ascii="Tahoma" w:hAnsi="Tahoma" w:cs="Tahoma"/>
          <w:sz w:val="20"/>
          <w:szCs w:val="20"/>
        </w:rPr>
      </w:pPr>
    </w:p>
    <w:p w:rsidR="00F433DD" w:rsidRDefault="00F433DD" w:rsidP="002C0708">
      <w:pPr>
        <w:rPr>
          <w:rFonts w:ascii="Tahoma" w:hAnsi="Tahoma" w:cs="Tahoma"/>
          <w:sz w:val="20"/>
          <w:szCs w:val="20"/>
        </w:rPr>
      </w:pPr>
    </w:p>
    <w:p w:rsidR="00F433DD" w:rsidRPr="002E39D0" w:rsidRDefault="00F433DD" w:rsidP="002C0708">
      <w:pPr>
        <w:rPr>
          <w:rFonts w:ascii="Tahoma" w:hAnsi="Tahoma" w:cs="Tahoma"/>
          <w:sz w:val="16"/>
          <w:szCs w:val="16"/>
        </w:rPr>
      </w:pPr>
      <w:r w:rsidRPr="002E39D0">
        <w:rPr>
          <w:rFonts w:ascii="Tahoma" w:hAnsi="Tahoma" w:cs="Tahoma"/>
          <w:sz w:val="16"/>
          <w:szCs w:val="16"/>
        </w:rPr>
        <w:t>Protokół sporządziła</w:t>
      </w:r>
      <w:r>
        <w:rPr>
          <w:rFonts w:ascii="Tahoma" w:hAnsi="Tahoma" w:cs="Tahoma"/>
          <w:sz w:val="16"/>
          <w:szCs w:val="16"/>
        </w:rPr>
        <w:t xml:space="preserve">  </w:t>
      </w:r>
      <w:r w:rsidRPr="002E39D0">
        <w:rPr>
          <w:rFonts w:ascii="Tahoma" w:hAnsi="Tahoma" w:cs="Tahoma"/>
          <w:sz w:val="16"/>
          <w:szCs w:val="16"/>
        </w:rPr>
        <w:t>Anna Wodzińska</w:t>
      </w:r>
    </w:p>
    <w:p w:rsidR="00F433DD" w:rsidRPr="004D7A63" w:rsidRDefault="00F433DD" w:rsidP="0055410C">
      <w:pPr>
        <w:ind w:left="2832" w:hanging="2832"/>
        <w:rPr>
          <w:rStyle w:val="Strong"/>
          <w:rFonts w:ascii="Tahoma" w:hAnsi="Tahoma" w:cs="Tahoma"/>
          <w:b w:val="0"/>
          <w:bCs w:val="0"/>
          <w:sz w:val="20"/>
          <w:szCs w:val="20"/>
        </w:rPr>
      </w:pPr>
    </w:p>
    <w:p w:rsidR="00F433DD" w:rsidRPr="004D7A63" w:rsidRDefault="00F433DD" w:rsidP="0055410C">
      <w:pPr>
        <w:tabs>
          <w:tab w:val="left" w:pos="2640"/>
        </w:tabs>
        <w:rPr>
          <w:rFonts w:ascii="Tahoma" w:hAnsi="Tahoma" w:cs="Tahoma"/>
          <w:color w:val="000000"/>
          <w:sz w:val="20"/>
          <w:szCs w:val="20"/>
        </w:rPr>
      </w:pPr>
    </w:p>
    <w:p w:rsidR="00F433DD" w:rsidRDefault="00F433DD"/>
    <w:sectPr w:rsidR="00F433DD" w:rsidSect="0024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DD" w:rsidRDefault="00F433DD" w:rsidP="00DD2DA0">
      <w:r>
        <w:separator/>
      </w:r>
    </w:p>
  </w:endnote>
  <w:endnote w:type="continuationSeparator" w:id="0">
    <w:p w:rsidR="00F433DD" w:rsidRDefault="00F433DD" w:rsidP="00DD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DD" w:rsidRDefault="00F433DD" w:rsidP="00DD2DA0">
      <w:r>
        <w:separator/>
      </w:r>
    </w:p>
  </w:footnote>
  <w:footnote w:type="continuationSeparator" w:id="0">
    <w:p w:rsidR="00F433DD" w:rsidRDefault="00F433DD" w:rsidP="00DD2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10C"/>
    <w:rsid w:val="000E06A4"/>
    <w:rsid w:val="001A77CC"/>
    <w:rsid w:val="002431A7"/>
    <w:rsid w:val="002C0708"/>
    <w:rsid w:val="002D4A3A"/>
    <w:rsid w:val="002E39D0"/>
    <w:rsid w:val="004D7A63"/>
    <w:rsid w:val="0054349E"/>
    <w:rsid w:val="00546D88"/>
    <w:rsid w:val="0055410C"/>
    <w:rsid w:val="0064391E"/>
    <w:rsid w:val="006D66CB"/>
    <w:rsid w:val="00860CB3"/>
    <w:rsid w:val="00872488"/>
    <w:rsid w:val="00890B7E"/>
    <w:rsid w:val="009C4559"/>
    <w:rsid w:val="00A927EC"/>
    <w:rsid w:val="00AB5D0F"/>
    <w:rsid w:val="00BD32BA"/>
    <w:rsid w:val="00D017E7"/>
    <w:rsid w:val="00DD2DA0"/>
    <w:rsid w:val="00F433DD"/>
    <w:rsid w:val="00F5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0C"/>
    <w:rPr>
      <w:rFonts w:ascii="Arial" w:eastAsia="Times New Roman" w:hAnsi="Arial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5410C"/>
    <w:pPr>
      <w:jc w:val="center"/>
    </w:pPr>
    <w:rPr>
      <w:rFonts w:ascii="Tahoma" w:hAnsi="Tahoma" w:cs="Tahoma"/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5410C"/>
    <w:rPr>
      <w:rFonts w:ascii="Tahoma" w:hAnsi="Tahoma" w:cs="Tahoma"/>
      <w:b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5410C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55410C"/>
    <w:pPr>
      <w:jc w:val="both"/>
    </w:pPr>
    <w:rPr>
      <w:rFonts w:ascii="Tahoma" w:hAnsi="Tahoma" w:cs="Tahoma"/>
      <w:b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410C"/>
    <w:rPr>
      <w:rFonts w:ascii="Tahoma" w:hAnsi="Tahoma" w:cs="Tahoma"/>
      <w:b/>
      <w:sz w:val="20"/>
      <w:lang w:eastAsia="pl-PL"/>
    </w:rPr>
  </w:style>
  <w:style w:type="paragraph" w:styleId="NormalWeb">
    <w:name w:val="Normal (Web)"/>
    <w:basedOn w:val="Normal"/>
    <w:uiPriority w:val="99"/>
    <w:semiHidden/>
    <w:rsid w:val="0055410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55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5410C"/>
    <w:rPr>
      <w:rFonts w:ascii="Courier New" w:hAnsi="Courier New" w:cs="Courier New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DD2D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DA0"/>
    <w:rPr>
      <w:rFonts w:ascii="Arial" w:hAnsi="Arial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DD2D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DA0"/>
    <w:rPr>
      <w:rFonts w:ascii="Arial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Wyciąg z Protokołu</dc:title>
  <dc:subject/>
  <dc:creator>Ania</dc:creator>
  <cp:keywords/>
  <dc:description/>
  <cp:lastModifiedBy>Ania</cp:lastModifiedBy>
  <cp:revision>2</cp:revision>
  <cp:lastPrinted>2014-12-22T09:32:00Z</cp:lastPrinted>
  <dcterms:created xsi:type="dcterms:W3CDTF">2014-12-22T09:49:00Z</dcterms:created>
  <dcterms:modified xsi:type="dcterms:W3CDTF">2014-12-22T09:49:00Z</dcterms:modified>
</cp:coreProperties>
</file>